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282"/>
        <w:gridCol w:w="4289"/>
      </w:tblGrid>
      <w:tr w:rsidR="001C444D" w:rsidRPr="00144196" w:rsidTr="007F19E2">
        <w:trPr>
          <w:jc w:val="center"/>
        </w:trPr>
        <w:tc>
          <w:tcPr>
            <w:tcW w:w="9571" w:type="dxa"/>
            <w:gridSpan w:val="2"/>
          </w:tcPr>
          <w:p w:rsidR="001C444D" w:rsidRPr="00144196" w:rsidRDefault="001C444D" w:rsidP="00C6294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44196">
              <w:rPr>
                <w:rFonts w:ascii="Times New Roman" w:hAnsi="Times New Roman"/>
                <w:i/>
                <w:sz w:val="28"/>
                <w:szCs w:val="28"/>
              </w:rPr>
              <w:t xml:space="preserve">Приложение к основной образовательной программе </w:t>
            </w:r>
          </w:p>
          <w:p w:rsidR="001C444D" w:rsidRPr="00144196" w:rsidRDefault="001C444D" w:rsidP="00C6294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44196">
              <w:rPr>
                <w:rFonts w:ascii="Times New Roman" w:hAnsi="Times New Roman"/>
                <w:i/>
                <w:sz w:val="28"/>
                <w:szCs w:val="28"/>
              </w:rPr>
              <w:t xml:space="preserve">начального и основного общего образования </w:t>
            </w:r>
          </w:p>
          <w:p w:rsidR="001C444D" w:rsidRPr="00144196" w:rsidRDefault="001C444D" w:rsidP="00C6294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44196">
              <w:rPr>
                <w:rFonts w:ascii="Times New Roman" w:hAnsi="Times New Roman"/>
                <w:i/>
                <w:sz w:val="28"/>
                <w:szCs w:val="28"/>
              </w:rPr>
              <w:t>(«Организационный раздел»)</w:t>
            </w:r>
          </w:p>
          <w:p w:rsidR="001C444D" w:rsidRPr="00144196" w:rsidRDefault="001C444D" w:rsidP="00C6294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44196">
              <w:rPr>
                <w:rFonts w:ascii="Times New Roman" w:hAnsi="Times New Roman"/>
                <w:i/>
                <w:sz w:val="28"/>
                <w:szCs w:val="28"/>
              </w:rPr>
              <w:t>МБОУ Школы №146 г.о. Самара</w:t>
            </w:r>
          </w:p>
          <w:p w:rsidR="001C444D" w:rsidRPr="00144196" w:rsidRDefault="001C444D" w:rsidP="00571E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44D" w:rsidRPr="00144196" w:rsidTr="001927B5">
        <w:trPr>
          <w:jc w:val="center"/>
        </w:trPr>
        <w:tc>
          <w:tcPr>
            <w:tcW w:w="5282" w:type="dxa"/>
          </w:tcPr>
          <w:p w:rsidR="001C444D" w:rsidRPr="00144196" w:rsidRDefault="001C444D" w:rsidP="0057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 xml:space="preserve">СОГЛАСОВАН </w:t>
            </w:r>
            <w:r w:rsidRPr="00144196">
              <w:rPr>
                <w:rFonts w:ascii="Times New Roman" w:hAnsi="Times New Roman"/>
                <w:sz w:val="28"/>
                <w:szCs w:val="28"/>
                <w:highlight w:val="yellow"/>
              </w:rPr>
              <w:t>(см. Устав, раздел 7)</w:t>
            </w:r>
            <w:r w:rsidRPr="001441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C444D" w:rsidRPr="00144196" w:rsidRDefault="001C444D" w:rsidP="0057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на заседании Совета</w:t>
            </w:r>
          </w:p>
          <w:p w:rsidR="001C444D" w:rsidRPr="00144196" w:rsidRDefault="001C444D" w:rsidP="0057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МБОУ Школы №146 г.о. Самара</w:t>
            </w:r>
          </w:p>
          <w:p w:rsidR="001C444D" w:rsidRPr="00144196" w:rsidRDefault="001C444D" w:rsidP="0057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№ 9</w:t>
            </w:r>
            <w:r w:rsidRPr="0014419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14419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44196">
              <w:rPr>
                <w:rFonts w:ascii="Times New Roman" w:hAnsi="Times New Roman"/>
                <w:sz w:val="28"/>
                <w:szCs w:val="28"/>
              </w:rPr>
              <w:t>.2017г)</w:t>
            </w:r>
          </w:p>
          <w:p w:rsidR="001C444D" w:rsidRPr="00144196" w:rsidRDefault="001C444D" w:rsidP="00571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44D" w:rsidRPr="00144196" w:rsidRDefault="001C444D" w:rsidP="0057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1C444D" w:rsidRPr="00144196" w:rsidRDefault="001C444D" w:rsidP="0057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 xml:space="preserve">Совета Школы_________Минеева О.В. </w:t>
            </w:r>
          </w:p>
          <w:p w:rsidR="001C444D" w:rsidRPr="00144196" w:rsidRDefault="001C444D" w:rsidP="00F90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«27</w:t>
            </w:r>
            <w:r w:rsidRPr="0014419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Pr="00144196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4289" w:type="dxa"/>
          </w:tcPr>
          <w:p w:rsidR="001C444D" w:rsidRPr="00144196" w:rsidRDefault="001C444D" w:rsidP="00571E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 xml:space="preserve">                      УТВЕРЖДЕН:</w:t>
            </w:r>
          </w:p>
          <w:p w:rsidR="001C444D" w:rsidRPr="00144196" w:rsidRDefault="001C444D" w:rsidP="00571E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 xml:space="preserve">                      Директором</w:t>
            </w:r>
          </w:p>
          <w:p w:rsidR="001C444D" w:rsidRPr="00144196" w:rsidRDefault="001C444D" w:rsidP="008E42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МБОУ Школы №146 г.о. Самара</w:t>
            </w:r>
          </w:p>
          <w:p w:rsidR="001C444D" w:rsidRPr="00144196" w:rsidRDefault="001C444D" w:rsidP="00571E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 xml:space="preserve">                 ______В.Г. Новоселец</w:t>
            </w:r>
          </w:p>
          <w:p w:rsidR="001C444D" w:rsidRPr="00144196" w:rsidRDefault="001C444D" w:rsidP="00571E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(приказ по школе №</w:t>
            </w: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  <w:p w:rsidR="001C444D" w:rsidRPr="00144196" w:rsidRDefault="001C444D" w:rsidP="00F90D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от «23»  августа </w:t>
            </w:r>
            <w:r w:rsidRPr="00144196">
              <w:rPr>
                <w:rFonts w:ascii="Times New Roman" w:hAnsi="Times New Roman"/>
                <w:sz w:val="28"/>
                <w:szCs w:val="28"/>
              </w:rPr>
              <w:t>2017г.)</w:t>
            </w:r>
          </w:p>
        </w:tc>
      </w:tr>
    </w:tbl>
    <w:p w:rsidR="001C444D" w:rsidRDefault="001C444D" w:rsidP="009A37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44D" w:rsidRPr="009A37C8" w:rsidRDefault="001C444D" w:rsidP="009A37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44D" w:rsidRDefault="001C444D" w:rsidP="00831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B1821">
        <w:rPr>
          <w:rFonts w:ascii="Times New Roman" w:hAnsi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7B1821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4847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>Школы №146</w:t>
      </w:r>
      <w:r w:rsidRPr="00344847">
        <w:rPr>
          <w:rFonts w:ascii="Times New Roman" w:hAnsi="Times New Roman"/>
          <w:b/>
          <w:sz w:val="28"/>
          <w:szCs w:val="28"/>
        </w:rPr>
        <w:t xml:space="preserve"> г.о. Самара </w:t>
      </w:r>
    </w:p>
    <w:p w:rsidR="001C444D" w:rsidRDefault="001C444D" w:rsidP="00831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821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7B182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7B1821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1C444D" w:rsidRDefault="001C444D" w:rsidP="00831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44D" w:rsidRPr="00831E98" w:rsidRDefault="001C444D" w:rsidP="00831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44D" w:rsidRPr="001B7309" w:rsidRDefault="001C444D" w:rsidP="001B73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</w:t>
      </w:r>
      <w:r w:rsidRPr="001B7309">
        <w:rPr>
          <w:rFonts w:ascii="Times New Roman" w:hAnsi="Times New Roman" w:cs="Times New Roman"/>
          <w:sz w:val="28"/>
          <w:szCs w:val="28"/>
        </w:rPr>
        <w:t xml:space="preserve"> учебного года в МБОУ </w:t>
      </w:r>
      <w:r>
        <w:rPr>
          <w:rFonts w:ascii="Times New Roman" w:hAnsi="Times New Roman" w:cs="Times New Roman"/>
          <w:sz w:val="28"/>
          <w:szCs w:val="28"/>
        </w:rPr>
        <w:t>Школе №146</w:t>
      </w:r>
      <w:r w:rsidRPr="001B7309">
        <w:rPr>
          <w:rFonts w:ascii="Times New Roman" w:hAnsi="Times New Roman" w:cs="Times New Roman"/>
          <w:sz w:val="28"/>
          <w:szCs w:val="28"/>
        </w:rPr>
        <w:t xml:space="preserve"> г.о. Самара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4D" w:rsidRPr="00E351E4" w:rsidRDefault="001C444D" w:rsidP="00E351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начало учебного года – 01.09.201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51E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44D" w:rsidRPr="00E351E4" w:rsidRDefault="001C444D" w:rsidP="00E351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окончание учебного года – 31.08.201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51E4">
        <w:rPr>
          <w:rFonts w:ascii="Times New Roman" w:hAnsi="Times New Roman" w:cs="Times New Roman"/>
          <w:sz w:val="28"/>
          <w:szCs w:val="28"/>
        </w:rPr>
        <w:t>г.</w:t>
      </w:r>
    </w:p>
    <w:p w:rsidR="001C444D" w:rsidRPr="001B7309" w:rsidRDefault="001C444D" w:rsidP="006052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309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673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>ей, полугодий:</w:t>
      </w:r>
    </w:p>
    <w:p w:rsidR="001C444D" w:rsidRPr="00767550" w:rsidRDefault="001C444D" w:rsidP="00767550">
      <w:pPr>
        <w:pStyle w:val="ListParagraph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767550">
        <w:rPr>
          <w:rFonts w:ascii="Times New Roman" w:hAnsi="Times New Roman" w:cs="Times New Roman"/>
          <w:sz w:val="28"/>
          <w:szCs w:val="28"/>
        </w:rPr>
        <w:t>продолжительность учебной недели:</w:t>
      </w:r>
    </w:p>
    <w:p w:rsidR="001C444D" w:rsidRDefault="001C444D" w:rsidP="00767550">
      <w:pPr>
        <w:spacing w:after="0" w:line="240" w:lineRule="auto"/>
        <w:ind w:left="708" w:firstLine="143"/>
        <w:rPr>
          <w:rFonts w:ascii="Times New Roman" w:hAnsi="Times New Roman"/>
          <w:sz w:val="28"/>
          <w:szCs w:val="28"/>
        </w:rPr>
      </w:pPr>
      <w:r w:rsidRPr="00831E98">
        <w:rPr>
          <w:rFonts w:ascii="Times New Roman" w:hAnsi="Times New Roman"/>
          <w:sz w:val="28"/>
          <w:szCs w:val="28"/>
        </w:rPr>
        <w:t xml:space="preserve">5-ти дневная </w:t>
      </w:r>
      <w:r>
        <w:rPr>
          <w:rFonts w:ascii="Times New Roman" w:hAnsi="Times New Roman"/>
          <w:sz w:val="28"/>
          <w:szCs w:val="28"/>
        </w:rPr>
        <w:t>учебная</w:t>
      </w:r>
      <w:r w:rsidRPr="00831E98">
        <w:rPr>
          <w:rFonts w:ascii="Times New Roman" w:hAnsi="Times New Roman"/>
          <w:sz w:val="28"/>
          <w:szCs w:val="28"/>
        </w:rPr>
        <w:t xml:space="preserve"> неделя в </w:t>
      </w:r>
      <w:r w:rsidRPr="004C7E0D">
        <w:rPr>
          <w:rFonts w:ascii="Times New Roman" w:hAnsi="Times New Roman"/>
          <w:sz w:val="28"/>
          <w:szCs w:val="28"/>
          <w:highlight w:val="yellow"/>
        </w:rPr>
        <w:t>1-4</w:t>
      </w:r>
      <w:r w:rsidRPr="00831E98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ах;</w:t>
      </w:r>
    </w:p>
    <w:p w:rsidR="001C444D" w:rsidRDefault="001C444D" w:rsidP="00767550">
      <w:pPr>
        <w:spacing w:after="0" w:line="240" w:lineRule="auto"/>
        <w:ind w:left="708" w:firstLine="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6-ти дневная учебная</w:t>
      </w:r>
      <w:r w:rsidRPr="00831E98">
        <w:rPr>
          <w:rFonts w:ascii="Times New Roman" w:hAnsi="Times New Roman"/>
          <w:sz w:val="28"/>
          <w:szCs w:val="28"/>
        </w:rPr>
        <w:t xml:space="preserve"> неделя в </w:t>
      </w:r>
      <w:r w:rsidRPr="004C7E0D">
        <w:rPr>
          <w:rFonts w:ascii="Times New Roman" w:hAnsi="Times New Roman"/>
          <w:sz w:val="28"/>
          <w:szCs w:val="28"/>
          <w:highlight w:val="yellow"/>
        </w:rPr>
        <w:t>5-11</w:t>
      </w:r>
      <w:r w:rsidRPr="00831E98">
        <w:rPr>
          <w:rFonts w:ascii="Times New Roman" w:hAnsi="Times New Roman"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>;</w:t>
      </w:r>
    </w:p>
    <w:p w:rsidR="001C444D" w:rsidRPr="002267F2" w:rsidRDefault="001C444D" w:rsidP="002267F2">
      <w:pPr>
        <w:pStyle w:val="ListParagraph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7F2">
        <w:rPr>
          <w:rFonts w:ascii="Times New Roman" w:hAnsi="Times New Roman" w:cs="Times New Roman"/>
          <w:sz w:val="28"/>
          <w:szCs w:val="28"/>
        </w:rPr>
        <w:t>родолжительность образовательного процесса:</w:t>
      </w:r>
    </w:p>
    <w:p w:rsidR="001C444D" w:rsidRPr="00F04AA4" w:rsidRDefault="001C444D" w:rsidP="00F04A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 классе – 33 недели</w:t>
      </w:r>
      <w:r>
        <w:rPr>
          <w:rFonts w:ascii="Times New Roman" w:hAnsi="Times New Roman" w:cs="Times New Roman"/>
          <w:sz w:val="28"/>
          <w:szCs w:val="28"/>
        </w:rPr>
        <w:t xml:space="preserve"> (расчет: </w:t>
      </w:r>
      <w:r>
        <w:rPr>
          <w:rFonts w:ascii="Times New Roman" w:hAnsi="Times New Roman" w:cs="Times New Roman"/>
          <w:color w:val="FF0000"/>
          <w:sz w:val="28"/>
          <w:szCs w:val="28"/>
        </w:rPr>
        <w:t>162</w:t>
      </w:r>
      <w:r w:rsidRPr="005D73FB">
        <w:rPr>
          <w:rFonts w:ascii="Times New Roman" w:hAnsi="Times New Roman" w:cs="Times New Roman"/>
          <w:color w:val="FF0000"/>
          <w:sz w:val="28"/>
          <w:szCs w:val="28"/>
        </w:rPr>
        <w:t xml:space="preserve"> уч.дней</w:t>
      </w:r>
      <w:r>
        <w:rPr>
          <w:rFonts w:ascii="Times New Roman" w:hAnsi="Times New Roman" w:cs="Times New Roman"/>
          <w:sz w:val="28"/>
          <w:szCs w:val="28"/>
        </w:rPr>
        <w:t xml:space="preserve"> : 5-дн. уч. нед. = </w:t>
      </w:r>
      <w:r w:rsidRPr="005D73FB">
        <w:rPr>
          <w:rFonts w:ascii="Times New Roman" w:hAnsi="Times New Roman" w:cs="Times New Roman"/>
          <w:color w:val="FF0000"/>
          <w:sz w:val="28"/>
          <w:szCs w:val="28"/>
        </w:rPr>
        <w:t>33 уч. недели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C444D" w:rsidRDefault="001C444D" w:rsidP="00EE1C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во 2</w:t>
      </w:r>
      <w:r>
        <w:rPr>
          <w:rFonts w:ascii="Times New Roman" w:hAnsi="Times New Roman" w:cs="Times New Roman"/>
          <w:sz w:val="28"/>
          <w:szCs w:val="28"/>
        </w:rPr>
        <w:t xml:space="preserve">-4 классах </w:t>
      </w:r>
      <w:r w:rsidRPr="00F04AA4">
        <w:rPr>
          <w:rFonts w:ascii="Times New Roman" w:hAnsi="Times New Roman" w:cs="Times New Roman"/>
          <w:sz w:val="28"/>
          <w:szCs w:val="28"/>
        </w:rPr>
        <w:t>– 34 недели</w:t>
      </w:r>
      <w:r>
        <w:rPr>
          <w:rFonts w:ascii="Times New Roman" w:hAnsi="Times New Roman" w:cs="Times New Roman"/>
          <w:sz w:val="28"/>
          <w:szCs w:val="28"/>
        </w:rPr>
        <w:t xml:space="preserve"> (расчет: </w:t>
      </w:r>
      <w:r>
        <w:rPr>
          <w:rFonts w:ascii="Times New Roman" w:hAnsi="Times New Roman" w:cs="Times New Roman"/>
          <w:color w:val="FF0000"/>
          <w:sz w:val="28"/>
          <w:szCs w:val="28"/>
        </w:rPr>
        <w:t>167</w:t>
      </w:r>
      <w:r w:rsidRPr="005D73FB">
        <w:rPr>
          <w:rFonts w:ascii="Times New Roman" w:hAnsi="Times New Roman" w:cs="Times New Roman"/>
          <w:color w:val="FF0000"/>
          <w:sz w:val="28"/>
          <w:szCs w:val="28"/>
        </w:rPr>
        <w:t xml:space="preserve"> уч.дней : 5-дн. уч. нед. = 34 уч.</w:t>
      </w:r>
      <w:r>
        <w:rPr>
          <w:rFonts w:ascii="Times New Roman" w:hAnsi="Times New Roman" w:cs="Times New Roman"/>
          <w:sz w:val="28"/>
          <w:szCs w:val="28"/>
        </w:rPr>
        <w:t xml:space="preserve"> недели);</w:t>
      </w:r>
    </w:p>
    <w:p w:rsidR="001C444D" w:rsidRDefault="001C444D" w:rsidP="000B5C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5-8, 10</w:t>
      </w:r>
      <w:r w:rsidRPr="00F04AA4">
        <w:rPr>
          <w:rFonts w:ascii="Times New Roman" w:hAnsi="Times New Roman" w:cs="Times New Roman"/>
          <w:sz w:val="28"/>
          <w:szCs w:val="28"/>
        </w:rPr>
        <w:t xml:space="preserve"> классах – 34 недели</w:t>
      </w:r>
      <w:r>
        <w:rPr>
          <w:rFonts w:ascii="Times New Roman" w:hAnsi="Times New Roman" w:cs="Times New Roman"/>
          <w:sz w:val="28"/>
          <w:szCs w:val="28"/>
        </w:rPr>
        <w:t xml:space="preserve"> (расчет: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202 </w:t>
      </w:r>
      <w:r w:rsidRPr="005D73FB">
        <w:rPr>
          <w:rFonts w:ascii="Times New Roman" w:hAnsi="Times New Roman" w:cs="Times New Roman"/>
          <w:color w:val="FF0000"/>
          <w:sz w:val="28"/>
          <w:szCs w:val="28"/>
        </w:rPr>
        <w:t xml:space="preserve"> уч.дней : 6-дн. уч. нед. = 34 уч</w:t>
      </w:r>
      <w:r>
        <w:rPr>
          <w:rFonts w:ascii="Times New Roman" w:hAnsi="Times New Roman" w:cs="Times New Roman"/>
          <w:sz w:val="28"/>
          <w:szCs w:val="28"/>
        </w:rPr>
        <w:t>. недели).</w:t>
      </w:r>
    </w:p>
    <w:p w:rsidR="001C444D" w:rsidRDefault="001C444D" w:rsidP="000B5C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9,11 классах (расчет 201 уч. день: 6-дн.уч.неделя 33,5 (=34 уч. недели)</w:t>
      </w:r>
    </w:p>
    <w:p w:rsidR="001C444D" w:rsidRPr="00D00673" w:rsidRDefault="001C444D" w:rsidP="00D00673">
      <w:pPr>
        <w:pStyle w:val="ListParagraph"/>
        <w:numPr>
          <w:ilvl w:val="1"/>
          <w:numId w:val="1"/>
        </w:numPr>
        <w:spacing w:after="0" w:line="240" w:lineRule="auto"/>
        <w:ind w:left="851" w:hanging="473"/>
        <w:rPr>
          <w:rFonts w:ascii="Times New Roman" w:hAnsi="Times New Roman" w:cs="Times New Roman"/>
          <w:sz w:val="28"/>
          <w:szCs w:val="28"/>
        </w:rPr>
      </w:pPr>
      <w:r w:rsidRPr="00D00673">
        <w:rPr>
          <w:rFonts w:ascii="Times New Roman" w:hAnsi="Times New Roman" w:cs="Times New Roman"/>
          <w:sz w:val="28"/>
          <w:szCs w:val="28"/>
        </w:rPr>
        <w:t>Учебный год делится на четверти: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0"/>
        <w:gridCol w:w="2338"/>
        <w:gridCol w:w="2631"/>
        <w:gridCol w:w="2927"/>
      </w:tblGrid>
      <w:tr w:rsidR="001C444D" w:rsidRPr="00144196" w:rsidTr="00356248">
        <w:tc>
          <w:tcPr>
            <w:tcW w:w="1710" w:type="dxa"/>
          </w:tcPr>
          <w:p w:rsidR="001C444D" w:rsidRPr="00144196" w:rsidRDefault="001C444D" w:rsidP="00356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Четверти</w:t>
            </w:r>
          </w:p>
          <w:p w:rsidR="001C444D" w:rsidRPr="00144196" w:rsidRDefault="001C444D" w:rsidP="00356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1C444D" w:rsidRPr="00144196" w:rsidRDefault="001C444D" w:rsidP="00356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начало четверти</w:t>
            </w:r>
          </w:p>
          <w:p w:rsidR="001C444D" w:rsidRPr="00144196" w:rsidRDefault="001C444D" w:rsidP="00356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1C444D" w:rsidRPr="00144196" w:rsidRDefault="001C444D" w:rsidP="00003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 xml:space="preserve">окончание четверти </w:t>
            </w:r>
          </w:p>
        </w:tc>
        <w:tc>
          <w:tcPr>
            <w:tcW w:w="2927" w:type="dxa"/>
          </w:tcPr>
          <w:p w:rsidR="001C444D" w:rsidRPr="00144196" w:rsidRDefault="001C444D" w:rsidP="00356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1C444D" w:rsidRPr="00144196" w:rsidRDefault="001C444D" w:rsidP="00356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(количество учебных дней)</w:t>
            </w:r>
          </w:p>
        </w:tc>
      </w:tr>
      <w:tr w:rsidR="001C444D" w:rsidRPr="00144196" w:rsidTr="00356248">
        <w:tc>
          <w:tcPr>
            <w:tcW w:w="1710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2631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28.10.2017</w:t>
            </w:r>
          </w:p>
        </w:tc>
        <w:tc>
          <w:tcPr>
            <w:tcW w:w="2927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5-ти дн. уч. нед. = 41</w:t>
            </w:r>
          </w:p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6-ти дн. уч. нед. = 50</w:t>
            </w:r>
          </w:p>
        </w:tc>
      </w:tr>
      <w:tr w:rsidR="001C444D" w:rsidRPr="00144196" w:rsidTr="00356248">
        <w:tc>
          <w:tcPr>
            <w:tcW w:w="1710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06.11.2017</w:t>
            </w:r>
          </w:p>
        </w:tc>
        <w:tc>
          <w:tcPr>
            <w:tcW w:w="2631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27.12.2017</w:t>
            </w:r>
          </w:p>
        </w:tc>
        <w:tc>
          <w:tcPr>
            <w:tcW w:w="2927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5-ти дн. уч. нед. = 38</w:t>
            </w:r>
          </w:p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6-ти дн. уч. нед. = 45</w:t>
            </w:r>
          </w:p>
        </w:tc>
      </w:tr>
      <w:tr w:rsidR="001C444D" w:rsidRPr="00144196" w:rsidTr="00356248">
        <w:tc>
          <w:tcPr>
            <w:tcW w:w="1710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10.01.2018</w:t>
            </w:r>
          </w:p>
        </w:tc>
        <w:tc>
          <w:tcPr>
            <w:tcW w:w="2631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23.03.2018</w:t>
            </w:r>
          </w:p>
        </w:tc>
        <w:tc>
          <w:tcPr>
            <w:tcW w:w="2927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5-ти дн. уч. нед. = 50</w:t>
            </w:r>
          </w:p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6-ти дн. уч. нед. = 61</w:t>
            </w:r>
          </w:p>
        </w:tc>
      </w:tr>
      <w:tr w:rsidR="001C444D" w:rsidRPr="00144196" w:rsidTr="00356248">
        <w:tc>
          <w:tcPr>
            <w:tcW w:w="1710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338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02.04.2018</w:t>
            </w:r>
          </w:p>
        </w:tc>
        <w:tc>
          <w:tcPr>
            <w:tcW w:w="2631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29.05.2018</w:t>
            </w:r>
          </w:p>
        </w:tc>
        <w:tc>
          <w:tcPr>
            <w:tcW w:w="2927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5-ти дн. уч. нед. = 38</w:t>
            </w:r>
          </w:p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6-ти дн. уч. нед. = 46</w:t>
            </w:r>
          </w:p>
        </w:tc>
      </w:tr>
      <w:tr w:rsidR="001C444D" w:rsidRPr="00144196" w:rsidTr="00356248"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nil"/>
              <w:bottom w:val="nil"/>
            </w:tcBorders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1C444D" w:rsidRPr="00144196" w:rsidRDefault="001C444D" w:rsidP="003562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27" w:type="dxa"/>
          </w:tcPr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5-ти дн. уч. нед. = 167</w:t>
            </w:r>
          </w:p>
          <w:p w:rsidR="001C444D" w:rsidRPr="00144196" w:rsidRDefault="001C444D" w:rsidP="0035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6-ти дн. уч. нед. = 202</w:t>
            </w:r>
          </w:p>
        </w:tc>
      </w:tr>
    </w:tbl>
    <w:p w:rsidR="001C444D" w:rsidRDefault="001C444D" w:rsidP="001B76F6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444D" w:rsidRDefault="001C444D" w:rsidP="001B76F6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444D" w:rsidRDefault="001C444D" w:rsidP="001B76F6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 – 8 недель +2 дня (пт.), для 6-ти дневки еще сб.</w:t>
      </w:r>
    </w:p>
    <w:p w:rsidR="001C444D" w:rsidRDefault="001C444D" w:rsidP="001B76F6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 – 7 недель + 3 дня (пн., вт., ср.)</w:t>
      </w:r>
    </w:p>
    <w:p w:rsidR="001C444D" w:rsidRDefault="001C444D" w:rsidP="00E55E67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 – 8 недель +13 дней (пн.–2 дн, вт.–2 дн, ср.-3 дн, чт.-2 дн, пт.– 1 дн.) для 6-ти дневки + сб. - 2 дн., пт -1 дн.</w:t>
      </w:r>
    </w:p>
    <w:p w:rsidR="001C444D" w:rsidRDefault="001C444D" w:rsidP="00E55E67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– 6 недель +10 дней (пн.- 2 дн, вт.-2 дн, чт, -2 дн, пт. – 2 дн.),</w:t>
      </w:r>
      <w:r w:rsidRPr="00792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6-ти дневки  2 сб.</w:t>
      </w:r>
    </w:p>
    <w:p w:rsidR="001C444D" w:rsidRDefault="001C444D" w:rsidP="00E55E67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:29 полных недель + 28 дней </w:t>
      </w:r>
    </w:p>
    <w:p w:rsidR="001C444D" w:rsidRDefault="001C444D" w:rsidP="00E55E67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444D" w:rsidRPr="00F04AA4" w:rsidRDefault="001C444D" w:rsidP="00E90D82">
      <w:pPr>
        <w:pStyle w:val="ListParagraph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 xml:space="preserve">Окончание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процесса:</w:t>
      </w:r>
    </w:p>
    <w:p w:rsidR="001C444D" w:rsidRPr="00EB2C54" w:rsidRDefault="001C444D" w:rsidP="00F04A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B2C54">
        <w:rPr>
          <w:rFonts w:ascii="Times New Roman" w:hAnsi="Times New Roman" w:cs="Times New Roman"/>
          <w:color w:val="FF0000"/>
          <w:sz w:val="28"/>
          <w:szCs w:val="28"/>
        </w:rPr>
        <w:t>в 1-4 классах –  25 мая 2018г;</w:t>
      </w:r>
    </w:p>
    <w:p w:rsidR="001C444D" w:rsidRPr="00EB2C54" w:rsidRDefault="001C444D" w:rsidP="00F04A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5-8, 10 классах –   29</w:t>
      </w:r>
      <w:r w:rsidRPr="00EB2C54">
        <w:rPr>
          <w:rFonts w:ascii="Times New Roman" w:hAnsi="Times New Roman" w:cs="Times New Roman"/>
          <w:color w:val="FF0000"/>
          <w:sz w:val="28"/>
          <w:szCs w:val="28"/>
        </w:rPr>
        <w:t xml:space="preserve"> мая 2018г;</w:t>
      </w:r>
    </w:p>
    <w:p w:rsidR="001C444D" w:rsidRPr="00EB2C54" w:rsidRDefault="001C444D" w:rsidP="00F04A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B2C54">
        <w:rPr>
          <w:rFonts w:ascii="Times New Roman" w:hAnsi="Times New Roman" w:cs="Times New Roman"/>
          <w:color w:val="FF0000"/>
          <w:sz w:val="28"/>
          <w:szCs w:val="28"/>
        </w:rPr>
        <w:t>в 9, 11 классах –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25</w:t>
      </w:r>
      <w:r w:rsidRPr="00EB2C54">
        <w:rPr>
          <w:rFonts w:ascii="Times New Roman" w:hAnsi="Times New Roman" w:cs="Times New Roman"/>
          <w:color w:val="FF0000"/>
          <w:sz w:val="28"/>
          <w:szCs w:val="28"/>
        </w:rPr>
        <w:t xml:space="preserve"> мая 2018г.</w:t>
      </w:r>
    </w:p>
    <w:p w:rsidR="001C444D" w:rsidRPr="00EB2C54" w:rsidRDefault="001C444D" w:rsidP="005A6360">
      <w:pPr>
        <w:pStyle w:val="ListParagraph"/>
        <w:spacing w:after="0" w:line="240" w:lineRule="auto"/>
        <w:ind w:left="1211"/>
        <w:rPr>
          <w:rFonts w:ascii="Times New Roman" w:hAnsi="Times New Roman" w:cs="Times New Roman"/>
          <w:color w:val="FF0000"/>
          <w:sz w:val="28"/>
          <w:szCs w:val="28"/>
        </w:rPr>
      </w:pPr>
    </w:p>
    <w:p w:rsidR="001C444D" w:rsidRPr="00C74B7A" w:rsidRDefault="001C444D" w:rsidP="00C74B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продолжительность каникул на </w:t>
      </w:r>
      <w:r w:rsidRPr="00C74B7A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ый год</w:t>
      </w:r>
      <w:r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0"/>
        <w:gridCol w:w="2621"/>
        <w:gridCol w:w="2551"/>
        <w:gridCol w:w="2659"/>
      </w:tblGrid>
      <w:tr w:rsidR="001C444D" w:rsidRPr="00144196" w:rsidTr="00527FCE">
        <w:tc>
          <w:tcPr>
            <w:tcW w:w="0" w:type="auto"/>
          </w:tcPr>
          <w:p w:rsidR="001C444D" w:rsidRPr="00144196" w:rsidRDefault="001C444D" w:rsidP="00F44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621" w:type="dxa"/>
          </w:tcPr>
          <w:p w:rsidR="001C444D" w:rsidRPr="00144196" w:rsidRDefault="001C444D" w:rsidP="00F44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51" w:type="dxa"/>
          </w:tcPr>
          <w:p w:rsidR="001C444D" w:rsidRPr="00144196" w:rsidRDefault="001C444D" w:rsidP="00F44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59" w:type="dxa"/>
          </w:tcPr>
          <w:p w:rsidR="001C444D" w:rsidRPr="00144196" w:rsidRDefault="001C444D" w:rsidP="00F44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1C444D" w:rsidRPr="00144196" w:rsidTr="00527FCE">
        <w:tc>
          <w:tcPr>
            <w:tcW w:w="0" w:type="auto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621" w:type="dxa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29.10.2017</w:t>
            </w:r>
          </w:p>
        </w:tc>
        <w:tc>
          <w:tcPr>
            <w:tcW w:w="2551" w:type="dxa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05.11.2017</w:t>
            </w:r>
          </w:p>
        </w:tc>
        <w:tc>
          <w:tcPr>
            <w:tcW w:w="2659" w:type="dxa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C444D" w:rsidRPr="00144196" w:rsidTr="00527FCE">
        <w:tc>
          <w:tcPr>
            <w:tcW w:w="0" w:type="auto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28.12.2017</w:t>
            </w:r>
          </w:p>
        </w:tc>
        <w:tc>
          <w:tcPr>
            <w:tcW w:w="2551" w:type="dxa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09.01.2018</w:t>
            </w:r>
          </w:p>
        </w:tc>
        <w:tc>
          <w:tcPr>
            <w:tcW w:w="2659" w:type="dxa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C444D" w:rsidRPr="00144196" w:rsidTr="00CC7B08">
        <w:tc>
          <w:tcPr>
            <w:tcW w:w="0" w:type="auto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24.03.2018</w:t>
            </w:r>
          </w:p>
        </w:tc>
        <w:tc>
          <w:tcPr>
            <w:tcW w:w="2551" w:type="dxa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01.04.2018</w:t>
            </w:r>
          </w:p>
        </w:tc>
        <w:tc>
          <w:tcPr>
            <w:tcW w:w="2659" w:type="dxa"/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C444D" w:rsidRPr="00144196" w:rsidTr="00560710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nil"/>
              <w:bottom w:val="single" w:sz="4" w:space="0" w:color="auto"/>
            </w:tcBorders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44D" w:rsidRPr="00144196" w:rsidRDefault="001C444D" w:rsidP="00F44B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9" w:type="dxa"/>
          </w:tcPr>
          <w:p w:rsidR="001C444D" w:rsidRPr="00144196" w:rsidRDefault="001C444D" w:rsidP="00EC14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 xml:space="preserve">30 дней </w:t>
            </w:r>
          </w:p>
        </w:tc>
      </w:tr>
      <w:tr w:rsidR="001C444D" w:rsidRPr="00144196" w:rsidTr="00560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196"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D" w:rsidRPr="00144196" w:rsidRDefault="001C444D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444D" w:rsidRPr="00144196" w:rsidRDefault="001C444D" w:rsidP="00F44B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31.08.2018</w:t>
            </w:r>
          </w:p>
        </w:tc>
        <w:tc>
          <w:tcPr>
            <w:tcW w:w="2659" w:type="dxa"/>
          </w:tcPr>
          <w:p w:rsidR="001C444D" w:rsidRPr="00144196" w:rsidRDefault="001C444D" w:rsidP="00EC1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44D" w:rsidRDefault="001C444D" w:rsidP="009F6F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1E98">
        <w:rPr>
          <w:rFonts w:ascii="Times New Roman" w:hAnsi="Times New Roman"/>
          <w:sz w:val="28"/>
          <w:szCs w:val="28"/>
        </w:rPr>
        <w:t xml:space="preserve">Для обучающихся 1-го класса устанавливаются дополнительно недельные каникулы с </w:t>
      </w:r>
      <w:r>
        <w:rPr>
          <w:rFonts w:ascii="Times New Roman" w:hAnsi="Times New Roman"/>
          <w:sz w:val="28"/>
          <w:szCs w:val="28"/>
        </w:rPr>
        <w:t xml:space="preserve">05.02.2018г </w:t>
      </w:r>
      <w:r w:rsidRPr="00831E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11</w:t>
      </w:r>
      <w:r w:rsidRPr="00831E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831E9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831E9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44D" w:rsidRDefault="001C444D" w:rsidP="009F6F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444D" w:rsidRDefault="001C444D" w:rsidP="00894E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аттестаций:</w:t>
      </w:r>
    </w:p>
    <w:p w:rsidR="001C444D" w:rsidRDefault="001C444D" w:rsidP="00AD75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61">
        <w:rPr>
          <w:rFonts w:ascii="Times New Roman" w:hAnsi="Times New Roman" w:cs="Times New Roman"/>
          <w:sz w:val="28"/>
          <w:szCs w:val="28"/>
        </w:rPr>
        <w:t xml:space="preserve">промежуточная аттестация во 2-11 классах проводится </w:t>
      </w:r>
      <w:r>
        <w:rPr>
          <w:rFonts w:ascii="Times New Roman" w:hAnsi="Times New Roman" w:cs="Times New Roman"/>
          <w:sz w:val="28"/>
          <w:szCs w:val="28"/>
        </w:rPr>
        <w:t>по четвертям и полугодиям</w:t>
      </w:r>
      <w:r w:rsidRPr="00DD025A">
        <w:rPr>
          <w:rFonts w:ascii="Times New Roman" w:hAnsi="Times New Roman" w:cs="Times New Roman"/>
          <w:sz w:val="28"/>
          <w:szCs w:val="28"/>
        </w:rPr>
        <w:t xml:space="preserve"> </w:t>
      </w:r>
      <w:r w:rsidRPr="00AD75AF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894ED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соответствии</w:t>
      </w:r>
      <w:r w:rsidRPr="00C17927">
        <w:rPr>
          <w:rFonts w:ascii="Times New Roman" w:hAnsi="Times New Roman" w:cs="Times New Roman"/>
          <w:sz w:val="28"/>
          <w:szCs w:val="28"/>
          <w:highlight w:val="yellow"/>
        </w:rPr>
        <w:t xml:space="preserve"> с положением о промежуточной аттестации образовательной организации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и Уставом ОО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4D" w:rsidRPr="00A061EE" w:rsidRDefault="001C444D" w:rsidP="00132459">
      <w:pPr>
        <w:pStyle w:val="ListParagraph"/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A061EE">
        <w:rPr>
          <w:rFonts w:ascii="Times New Roman" w:hAnsi="Times New Roman"/>
          <w:i/>
          <w:iCs/>
          <w:sz w:val="28"/>
          <w:szCs w:val="28"/>
        </w:rPr>
        <w:t xml:space="preserve"> Итоговые  работы</w:t>
      </w:r>
      <w:r w:rsidRPr="00A061EE">
        <w:rPr>
          <w:rFonts w:ascii="Times New Roman" w:hAnsi="Times New Roman"/>
          <w:sz w:val="28"/>
          <w:szCs w:val="28"/>
        </w:rPr>
        <w:t xml:space="preserve">  в 1-4 классах проводятся 1-2 раза в год (в конце учебного полугодия и в конце учебного года или в конце учебного года). В первом классе – только в конце учебного года. Включает все основные темы учебного периода.</w:t>
      </w:r>
    </w:p>
    <w:p w:rsidR="001C444D" w:rsidRPr="00AF3893" w:rsidRDefault="001C444D" w:rsidP="00456AD6">
      <w:pPr>
        <w:tabs>
          <w:tab w:val="left" w:pos="-284"/>
        </w:tabs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1EE">
        <w:rPr>
          <w:rFonts w:ascii="Times New Roman" w:hAnsi="Times New Roman"/>
          <w:sz w:val="28"/>
          <w:szCs w:val="28"/>
          <w:lang w:eastAsia="ru-RU"/>
        </w:rPr>
        <w:t>5-8-х классах:  по итогам четверти. Итоговые контрольные работы на предпоследней неделе учебного года.</w:t>
      </w:r>
      <w:bookmarkStart w:id="1" w:name="3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893">
        <w:rPr>
          <w:rFonts w:ascii="Times New Roman" w:hAnsi="Times New Roman"/>
          <w:sz w:val="28"/>
          <w:szCs w:val="28"/>
          <w:lang w:eastAsia="ru-RU"/>
        </w:rPr>
        <w:t>В 7- 8 классах на предпоследней неделе каждой четверти проводится зачетная неделя  в форме письменных и устных зачетов.</w:t>
      </w:r>
    </w:p>
    <w:p w:rsidR="001C444D" w:rsidRPr="00AF3893" w:rsidRDefault="001C444D" w:rsidP="00AF3893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AF3893">
        <w:rPr>
          <w:sz w:val="28"/>
          <w:szCs w:val="28"/>
        </w:rPr>
        <w:t xml:space="preserve">          9-</w:t>
      </w:r>
      <w:r w:rsidRPr="00AF3893">
        <w:rPr>
          <w:rFonts w:ascii="Times New Roman" w:hAnsi="Times New Roman"/>
          <w:sz w:val="28"/>
          <w:szCs w:val="28"/>
        </w:rPr>
        <w:t>11 классах: промежуточная аттестация по четвертям и полугодиям. Контрольные работы, зачеты по итогам года в 10 классе. В 9,11 классах: мониторинг по русскому языку и математике в форме письменных экзаменационных работ, приближенных к ЕГЭ и ОГЭ (ноябрь, февраль, апрель), по выборным экзаменам – март, апрель.</w:t>
      </w:r>
    </w:p>
    <w:p w:rsidR="001C444D" w:rsidRDefault="001C444D" w:rsidP="009A37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89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4D" w:rsidRPr="00852220" w:rsidRDefault="001C444D" w:rsidP="008522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2220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1C444D" w:rsidRDefault="001C444D" w:rsidP="00852220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(1 полугодие): 3 урока по 3</w:t>
      </w:r>
      <w:r w:rsidRPr="00013C89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 xml:space="preserve"> (сентябрь - октябрь), 4 урока по 35 минут (ноябрь - декабрь);</w:t>
      </w:r>
    </w:p>
    <w:p w:rsidR="001C444D" w:rsidRDefault="001C444D" w:rsidP="00A92ECE">
      <w:pPr>
        <w:pStyle w:val="ListParagraph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полугодие):</w:t>
      </w:r>
      <w:r w:rsidRPr="00013C89">
        <w:rPr>
          <w:rFonts w:ascii="Times New Roman" w:hAnsi="Times New Roman" w:cs="Times New Roman"/>
          <w:sz w:val="28"/>
          <w:szCs w:val="28"/>
        </w:rPr>
        <w:t xml:space="preserve"> </w:t>
      </w:r>
      <w:r w:rsidRPr="005F6970">
        <w:rPr>
          <w:rFonts w:ascii="Times New Roman" w:hAnsi="Times New Roman" w:cs="Times New Roman"/>
          <w:sz w:val="28"/>
          <w:szCs w:val="28"/>
        </w:rPr>
        <w:t xml:space="preserve"> январь - май - по 4 урока в день по 40 минут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70">
        <w:rPr>
          <w:rFonts w:ascii="Times New Roman" w:hAnsi="Times New Roman" w:cs="Times New Roman"/>
          <w:sz w:val="28"/>
          <w:szCs w:val="28"/>
          <w:highlight w:val="yellow"/>
        </w:rPr>
        <w:t>(СанПиН 2.4.2.2821.10, п.10.10)</w:t>
      </w:r>
    </w:p>
    <w:p w:rsidR="001C444D" w:rsidRDefault="001C444D" w:rsidP="00A92ECE">
      <w:pPr>
        <w:pStyle w:val="ListParagraph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C444D" w:rsidRPr="005F6970" w:rsidRDefault="001C444D" w:rsidP="00A92ECE">
      <w:pPr>
        <w:pStyle w:val="ListParagraph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 класс (1 полугодие)(</w:t>
      </w:r>
      <w:r w:rsidRPr="00E84A2A">
        <w:rPr>
          <w:rFonts w:ascii="Times New Roman" w:hAnsi="Times New Roman"/>
          <w:sz w:val="20"/>
          <w:szCs w:val="20"/>
        </w:rPr>
        <w:t>понедельник,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4A2A">
        <w:rPr>
          <w:rFonts w:ascii="Times New Roman" w:hAnsi="Times New Roman"/>
          <w:sz w:val="20"/>
          <w:szCs w:val="20"/>
        </w:rPr>
        <w:t>среда,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4A2A">
        <w:rPr>
          <w:rFonts w:ascii="Times New Roman" w:hAnsi="Times New Roman"/>
          <w:sz w:val="20"/>
          <w:szCs w:val="20"/>
        </w:rPr>
        <w:t>пятница)</w:t>
      </w:r>
    </w:p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8.00 - 8.35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8.50 - 9.25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10.35 - 11.10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 класс (1 полугодие)(</w:t>
      </w:r>
      <w:r>
        <w:rPr>
          <w:rFonts w:ascii="Times New Roman" w:hAnsi="Times New Roman"/>
          <w:sz w:val="20"/>
          <w:szCs w:val="20"/>
        </w:rPr>
        <w:t>вторник, четверг</w:t>
      </w:r>
      <w:r w:rsidRPr="00E84A2A">
        <w:rPr>
          <w:rFonts w:ascii="Times New Roman" w:hAnsi="Times New Roman"/>
          <w:sz w:val="20"/>
          <w:szCs w:val="20"/>
        </w:rPr>
        <w:t>)</w:t>
      </w:r>
    </w:p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7C7A">
              <w:rPr>
                <w:rFonts w:ascii="Times New Roman" w:hAnsi="Times New Roman"/>
                <w:sz w:val="16"/>
                <w:szCs w:val="16"/>
              </w:rPr>
              <w:t xml:space="preserve"> Воспитательная 15- ти минутка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8-00-8.15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8.20 - 8.55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9.10 - 9.45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10.55 - 11.30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44D" w:rsidRDefault="001C444D" w:rsidP="00387B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(2 полугодие)</w:t>
      </w:r>
      <w:r w:rsidRPr="00E84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84A2A">
        <w:rPr>
          <w:rFonts w:ascii="Times New Roman" w:hAnsi="Times New Roman"/>
          <w:sz w:val="20"/>
          <w:szCs w:val="20"/>
        </w:rPr>
        <w:t>понедельник,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4A2A">
        <w:rPr>
          <w:rFonts w:ascii="Times New Roman" w:hAnsi="Times New Roman"/>
          <w:sz w:val="20"/>
          <w:szCs w:val="20"/>
        </w:rPr>
        <w:t>среда,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4A2A">
        <w:rPr>
          <w:rFonts w:ascii="Times New Roman" w:hAnsi="Times New Roman"/>
          <w:sz w:val="20"/>
          <w:szCs w:val="20"/>
        </w:rPr>
        <w:t>пятница)</w:t>
      </w:r>
    </w:p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8.00 - 8.45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9.00 - 9.45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11.05 - 11.50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12.00 - 12.45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(2 полугодие)</w:t>
      </w:r>
      <w:r w:rsidRPr="00E84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)(</w:t>
      </w:r>
      <w:r>
        <w:rPr>
          <w:rFonts w:ascii="Times New Roman" w:hAnsi="Times New Roman"/>
          <w:sz w:val="20"/>
          <w:szCs w:val="20"/>
        </w:rPr>
        <w:t>вторник, четверг</w:t>
      </w:r>
      <w:r w:rsidRPr="00E84A2A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7C7A">
              <w:rPr>
                <w:rFonts w:ascii="Times New Roman" w:hAnsi="Times New Roman"/>
                <w:sz w:val="16"/>
                <w:szCs w:val="16"/>
              </w:rPr>
              <w:t xml:space="preserve"> Воспитательная 15- ти минутка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8-00-8.15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8.20 - 9.00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9.15 - 9.55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11.10 - 11.50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12.00 - 12.40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44D" w:rsidRDefault="001C444D" w:rsidP="00387B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44D" w:rsidRDefault="001C444D" w:rsidP="00387B6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385">
        <w:rPr>
          <w:rFonts w:ascii="Times New Roman" w:hAnsi="Times New Roman" w:cs="Times New Roman"/>
          <w:sz w:val="28"/>
          <w:szCs w:val="28"/>
        </w:rPr>
        <w:t xml:space="preserve">для обучающихся 2 -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95385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 минут (понедельник, среда, пятница), </w:t>
      </w:r>
    </w:p>
    <w:p w:rsidR="001C444D" w:rsidRPr="00795385" w:rsidRDefault="001C444D" w:rsidP="00387B6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40 минут (вторник, четверг)</w:t>
      </w:r>
    </w:p>
    <w:p w:rsidR="001C444D" w:rsidRPr="00795385" w:rsidRDefault="001C444D" w:rsidP="00387B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44D" w:rsidRPr="00FD6489" w:rsidRDefault="001C444D" w:rsidP="00387B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 смена </w:t>
      </w:r>
      <w:r>
        <w:rPr>
          <w:rFonts w:ascii="Times New Roman" w:hAnsi="Times New Roman"/>
          <w:sz w:val="20"/>
          <w:szCs w:val="20"/>
        </w:rPr>
        <w:t>(понедельник, среда, пятница)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8.00 - 8.45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9.00 - 9.45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10.00 - 10.45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11.05 - 11.50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12.00 - 12.45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12.55 - 13.40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 смена </w:t>
      </w:r>
      <w:r>
        <w:rPr>
          <w:rFonts w:ascii="Times New Roman" w:hAnsi="Times New Roman"/>
          <w:sz w:val="20"/>
          <w:szCs w:val="20"/>
        </w:rPr>
        <w:t>(вторник, четверг)</w:t>
      </w:r>
    </w:p>
    <w:p w:rsidR="001C444D" w:rsidRPr="00FD6489" w:rsidRDefault="001C444D" w:rsidP="00387B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7C7A">
              <w:rPr>
                <w:rFonts w:ascii="Times New Roman" w:hAnsi="Times New Roman"/>
                <w:sz w:val="16"/>
                <w:szCs w:val="16"/>
              </w:rPr>
              <w:t xml:space="preserve"> Воспитательная 15- ти минутка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8-00-8.15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8.20 - 9.00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9.15 - 9.55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10.10 - 10.50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11.10 - 11.50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12.00 - 12.40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12.50 - 13.30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44D" w:rsidRPr="00831E98" w:rsidRDefault="001C444D" w:rsidP="00387B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смена (суббота)</w:t>
      </w:r>
    </w:p>
    <w:p w:rsidR="001C444D" w:rsidRPr="00831E98" w:rsidRDefault="001C444D" w:rsidP="0038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8.00 – 8.45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9.00 – 9.45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10.00 – 10.45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11.00 -11.45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44D" w:rsidRPr="00667C7A" w:rsidTr="008D2175">
        <w:trPr>
          <w:jc w:val="center"/>
        </w:trPr>
        <w:tc>
          <w:tcPr>
            <w:tcW w:w="1411" w:type="dxa"/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C7A">
              <w:rPr>
                <w:rFonts w:ascii="Times New Roman" w:hAnsi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C444D" w:rsidRPr="00667C7A" w:rsidRDefault="001C444D" w:rsidP="008D2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44D" w:rsidRDefault="001C444D" w:rsidP="00387B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44D" w:rsidRDefault="001C444D" w:rsidP="0038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44D" w:rsidRDefault="001C444D" w:rsidP="00013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C444D" w:rsidSect="00EE531E">
      <w:headerReference w:type="default" r:id="rId7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4D" w:rsidRDefault="001C444D" w:rsidP="00F8789B">
      <w:pPr>
        <w:spacing w:after="0" w:line="240" w:lineRule="auto"/>
      </w:pPr>
      <w:r>
        <w:separator/>
      </w:r>
    </w:p>
  </w:endnote>
  <w:endnote w:type="continuationSeparator" w:id="0">
    <w:p w:rsidR="001C444D" w:rsidRDefault="001C444D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4D" w:rsidRDefault="001C444D" w:rsidP="00F8789B">
      <w:pPr>
        <w:spacing w:after="0" w:line="240" w:lineRule="auto"/>
      </w:pPr>
      <w:r>
        <w:separator/>
      </w:r>
    </w:p>
  </w:footnote>
  <w:footnote w:type="continuationSeparator" w:id="0">
    <w:p w:rsidR="001C444D" w:rsidRDefault="001C444D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4D" w:rsidRDefault="001C444D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1C444D" w:rsidRDefault="001C44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CEB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3C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7E4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DE8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1C1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D01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0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CB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32A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F48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15"/>
  </w:num>
  <w:num w:numId="9">
    <w:abstractNumId w:val="13"/>
  </w:num>
  <w:num w:numId="10">
    <w:abstractNumId w:val="11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C8"/>
    <w:rsid w:val="00003650"/>
    <w:rsid w:val="00005B0C"/>
    <w:rsid w:val="00013C89"/>
    <w:rsid w:val="0001747B"/>
    <w:rsid w:val="0003383A"/>
    <w:rsid w:val="000420D1"/>
    <w:rsid w:val="00045495"/>
    <w:rsid w:val="00045FB0"/>
    <w:rsid w:val="0005024B"/>
    <w:rsid w:val="00057021"/>
    <w:rsid w:val="00071A26"/>
    <w:rsid w:val="00082C9E"/>
    <w:rsid w:val="00083845"/>
    <w:rsid w:val="00085F18"/>
    <w:rsid w:val="00096566"/>
    <w:rsid w:val="000A0EEB"/>
    <w:rsid w:val="000B5060"/>
    <w:rsid w:val="000B5C5E"/>
    <w:rsid w:val="000C3C2F"/>
    <w:rsid w:val="000C5F3E"/>
    <w:rsid w:val="000D37C7"/>
    <w:rsid w:val="000E0629"/>
    <w:rsid w:val="000E10EC"/>
    <w:rsid w:val="000F2069"/>
    <w:rsid w:val="000F22DD"/>
    <w:rsid w:val="00101A4A"/>
    <w:rsid w:val="0011107F"/>
    <w:rsid w:val="0011451F"/>
    <w:rsid w:val="00115D9B"/>
    <w:rsid w:val="0013138D"/>
    <w:rsid w:val="00132459"/>
    <w:rsid w:val="001439C0"/>
    <w:rsid w:val="00144196"/>
    <w:rsid w:val="00166C52"/>
    <w:rsid w:val="00190467"/>
    <w:rsid w:val="00191A3F"/>
    <w:rsid w:val="001927B5"/>
    <w:rsid w:val="0019789B"/>
    <w:rsid w:val="001A4591"/>
    <w:rsid w:val="001B1741"/>
    <w:rsid w:val="001B7309"/>
    <w:rsid w:val="001B76F6"/>
    <w:rsid w:val="001B7C9A"/>
    <w:rsid w:val="001C444D"/>
    <w:rsid w:val="001E063F"/>
    <w:rsid w:val="001E4DBF"/>
    <w:rsid w:val="001F17E1"/>
    <w:rsid w:val="001F6C73"/>
    <w:rsid w:val="001F6F63"/>
    <w:rsid w:val="002267F2"/>
    <w:rsid w:val="002451EB"/>
    <w:rsid w:val="00266984"/>
    <w:rsid w:val="00267196"/>
    <w:rsid w:val="002706AF"/>
    <w:rsid w:val="00285994"/>
    <w:rsid w:val="00293527"/>
    <w:rsid w:val="002B0660"/>
    <w:rsid w:val="002D0E05"/>
    <w:rsid w:val="002D12D8"/>
    <w:rsid w:val="002E53F8"/>
    <w:rsid w:val="002F3B58"/>
    <w:rsid w:val="00304E90"/>
    <w:rsid w:val="00323DF3"/>
    <w:rsid w:val="00325E37"/>
    <w:rsid w:val="00344847"/>
    <w:rsid w:val="00351B0C"/>
    <w:rsid w:val="00356248"/>
    <w:rsid w:val="00363464"/>
    <w:rsid w:val="003756B1"/>
    <w:rsid w:val="0037679B"/>
    <w:rsid w:val="0038397B"/>
    <w:rsid w:val="00387B63"/>
    <w:rsid w:val="003A2CF2"/>
    <w:rsid w:val="003D4080"/>
    <w:rsid w:val="003F6A39"/>
    <w:rsid w:val="00432262"/>
    <w:rsid w:val="00434372"/>
    <w:rsid w:val="00437F74"/>
    <w:rsid w:val="00444E4F"/>
    <w:rsid w:val="00445CBF"/>
    <w:rsid w:val="00450242"/>
    <w:rsid w:val="00450A56"/>
    <w:rsid w:val="00456AD6"/>
    <w:rsid w:val="00460083"/>
    <w:rsid w:val="004622AA"/>
    <w:rsid w:val="004751A9"/>
    <w:rsid w:val="004803E4"/>
    <w:rsid w:val="004901C8"/>
    <w:rsid w:val="004946E0"/>
    <w:rsid w:val="004B5C4C"/>
    <w:rsid w:val="004B6294"/>
    <w:rsid w:val="004C5C35"/>
    <w:rsid w:val="004C7E0D"/>
    <w:rsid w:val="004D50C7"/>
    <w:rsid w:val="004F4E8F"/>
    <w:rsid w:val="00527FCE"/>
    <w:rsid w:val="00534F90"/>
    <w:rsid w:val="00535573"/>
    <w:rsid w:val="00540FCB"/>
    <w:rsid w:val="0055092A"/>
    <w:rsid w:val="00560710"/>
    <w:rsid w:val="0056410C"/>
    <w:rsid w:val="00571E60"/>
    <w:rsid w:val="00590FA7"/>
    <w:rsid w:val="00591FDF"/>
    <w:rsid w:val="005A6360"/>
    <w:rsid w:val="005B14EF"/>
    <w:rsid w:val="005B36F4"/>
    <w:rsid w:val="005C1F87"/>
    <w:rsid w:val="005C265A"/>
    <w:rsid w:val="005D73FB"/>
    <w:rsid w:val="005E2F13"/>
    <w:rsid w:val="005E7C8F"/>
    <w:rsid w:val="005E7D7F"/>
    <w:rsid w:val="005F01C3"/>
    <w:rsid w:val="005F384E"/>
    <w:rsid w:val="005F6970"/>
    <w:rsid w:val="00603445"/>
    <w:rsid w:val="0060526F"/>
    <w:rsid w:val="00613BBF"/>
    <w:rsid w:val="00621949"/>
    <w:rsid w:val="006224ED"/>
    <w:rsid w:val="00622DA8"/>
    <w:rsid w:val="00635F98"/>
    <w:rsid w:val="006401AD"/>
    <w:rsid w:val="0064501D"/>
    <w:rsid w:val="006453BA"/>
    <w:rsid w:val="0064552E"/>
    <w:rsid w:val="00650A67"/>
    <w:rsid w:val="00650E43"/>
    <w:rsid w:val="00667C7A"/>
    <w:rsid w:val="0067445D"/>
    <w:rsid w:val="006941B7"/>
    <w:rsid w:val="006A2C86"/>
    <w:rsid w:val="006C4E9C"/>
    <w:rsid w:val="006C6251"/>
    <w:rsid w:val="006C685B"/>
    <w:rsid w:val="006D0B8B"/>
    <w:rsid w:val="006E3552"/>
    <w:rsid w:val="006E3AE6"/>
    <w:rsid w:val="006F5C69"/>
    <w:rsid w:val="00705EDE"/>
    <w:rsid w:val="007325B7"/>
    <w:rsid w:val="00734297"/>
    <w:rsid w:val="0074661D"/>
    <w:rsid w:val="0076131D"/>
    <w:rsid w:val="00767550"/>
    <w:rsid w:val="007754CA"/>
    <w:rsid w:val="00776280"/>
    <w:rsid w:val="00777AB3"/>
    <w:rsid w:val="00792C40"/>
    <w:rsid w:val="00795385"/>
    <w:rsid w:val="00797F60"/>
    <w:rsid w:val="007A67B0"/>
    <w:rsid w:val="007B1821"/>
    <w:rsid w:val="007C278C"/>
    <w:rsid w:val="007D5412"/>
    <w:rsid w:val="007F19E2"/>
    <w:rsid w:val="00811382"/>
    <w:rsid w:val="00831E98"/>
    <w:rsid w:val="00850F53"/>
    <w:rsid w:val="00852220"/>
    <w:rsid w:val="0087715D"/>
    <w:rsid w:val="0088136F"/>
    <w:rsid w:val="00882E5B"/>
    <w:rsid w:val="008924E9"/>
    <w:rsid w:val="00894EDC"/>
    <w:rsid w:val="008D2175"/>
    <w:rsid w:val="008E4243"/>
    <w:rsid w:val="008E6503"/>
    <w:rsid w:val="008F21B3"/>
    <w:rsid w:val="008F5466"/>
    <w:rsid w:val="008F6CB9"/>
    <w:rsid w:val="00901061"/>
    <w:rsid w:val="00914ACA"/>
    <w:rsid w:val="009224EE"/>
    <w:rsid w:val="00924CB2"/>
    <w:rsid w:val="0093442C"/>
    <w:rsid w:val="00940364"/>
    <w:rsid w:val="00956812"/>
    <w:rsid w:val="00970F60"/>
    <w:rsid w:val="009903FA"/>
    <w:rsid w:val="009A37C8"/>
    <w:rsid w:val="009B291B"/>
    <w:rsid w:val="009C670E"/>
    <w:rsid w:val="009F6F09"/>
    <w:rsid w:val="00A061EE"/>
    <w:rsid w:val="00A12D6D"/>
    <w:rsid w:val="00A22CC7"/>
    <w:rsid w:val="00A31331"/>
    <w:rsid w:val="00A47E85"/>
    <w:rsid w:val="00A53B4E"/>
    <w:rsid w:val="00A6204E"/>
    <w:rsid w:val="00A63ACB"/>
    <w:rsid w:val="00A723E9"/>
    <w:rsid w:val="00A72DCF"/>
    <w:rsid w:val="00A92ECE"/>
    <w:rsid w:val="00AB6A23"/>
    <w:rsid w:val="00AB6FEE"/>
    <w:rsid w:val="00AC2861"/>
    <w:rsid w:val="00AC4A7F"/>
    <w:rsid w:val="00AD75AF"/>
    <w:rsid w:val="00AE0D5F"/>
    <w:rsid w:val="00AF3893"/>
    <w:rsid w:val="00B106E1"/>
    <w:rsid w:val="00B13D72"/>
    <w:rsid w:val="00B357D4"/>
    <w:rsid w:val="00B50A4A"/>
    <w:rsid w:val="00B5197A"/>
    <w:rsid w:val="00B52B90"/>
    <w:rsid w:val="00B53CD6"/>
    <w:rsid w:val="00B54416"/>
    <w:rsid w:val="00B567B8"/>
    <w:rsid w:val="00B66982"/>
    <w:rsid w:val="00B742FD"/>
    <w:rsid w:val="00B83827"/>
    <w:rsid w:val="00B8690F"/>
    <w:rsid w:val="00BA30AA"/>
    <w:rsid w:val="00BB23E3"/>
    <w:rsid w:val="00BB3E1C"/>
    <w:rsid w:val="00BD4F06"/>
    <w:rsid w:val="00BE2CB8"/>
    <w:rsid w:val="00C17927"/>
    <w:rsid w:val="00C3047B"/>
    <w:rsid w:val="00C44730"/>
    <w:rsid w:val="00C46022"/>
    <w:rsid w:val="00C5370A"/>
    <w:rsid w:val="00C62946"/>
    <w:rsid w:val="00C63EA6"/>
    <w:rsid w:val="00C6418C"/>
    <w:rsid w:val="00C642C5"/>
    <w:rsid w:val="00C70B23"/>
    <w:rsid w:val="00C74B7A"/>
    <w:rsid w:val="00C8371E"/>
    <w:rsid w:val="00CB5D05"/>
    <w:rsid w:val="00CC7B08"/>
    <w:rsid w:val="00CD6D72"/>
    <w:rsid w:val="00CF0566"/>
    <w:rsid w:val="00CF56B7"/>
    <w:rsid w:val="00D00673"/>
    <w:rsid w:val="00D10193"/>
    <w:rsid w:val="00D11D03"/>
    <w:rsid w:val="00D120DD"/>
    <w:rsid w:val="00D16672"/>
    <w:rsid w:val="00D31945"/>
    <w:rsid w:val="00D32D9B"/>
    <w:rsid w:val="00D33177"/>
    <w:rsid w:val="00D40BBF"/>
    <w:rsid w:val="00D75B3D"/>
    <w:rsid w:val="00D81E5E"/>
    <w:rsid w:val="00D84303"/>
    <w:rsid w:val="00D87E3E"/>
    <w:rsid w:val="00D948ED"/>
    <w:rsid w:val="00DA600D"/>
    <w:rsid w:val="00DB3216"/>
    <w:rsid w:val="00DC1508"/>
    <w:rsid w:val="00DD025A"/>
    <w:rsid w:val="00DE2479"/>
    <w:rsid w:val="00DF5FF2"/>
    <w:rsid w:val="00DF68B8"/>
    <w:rsid w:val="00E11BA0"/>
    <w:rsid w:val="00E1262F"/>
    <w:rsid w:val="00E1636C"/>
    <w:rsid w:val="00E351E4"/>
    <w:rsid w:val="00E41D0D"/>
    <w:rsid w:val="00E43365"/>
    <w:rsid w:val="00E52041"/>
    <w:rsid w:val="00E532F8"/>
    <w:rsid w:val="00E55E67"/>
    <w:rsid w:val="00E60F97"/>
    <w:rsid w:val="00E749A7"/>
    <w:rsid w:val="00E763E5"/>
    <w:rsid w:val="00E80CAF"/>
    <w:rsid w:val="00E84A2A"/>
    <w:rsid w:val="00E90D82"/>
    <w:rsid w:val="00E943B6"/>
    <w:rsid w:val="00EB214C"/>
    <w:rsid w:val="00EB2C54"/>
    <w:rsid w:val="00EC14D6"/>
    <w:rsid w:val="00ED0870"/>
    <w:rsid w:val="00ED280A"/>
    <w:rsid w:val="00EE19E5"/>
    <w:rsid w:val="00EE1C33"/>
    <w:rsid w:val="00EE531E"/>
    <w:rsid w:val="00EF48F7"/>
    <w:rsid w:val="00F01295"/>
    <w:rsid w:val="00F04AA4"/>
    <w:rsid w:val="00F44B23"/>
    <w:rsid w:val="00F46B38"/>
    <w:rsid w:val="00F528EA"/>
    <w:rsid w:val="00F65E59"/>
    <w:rsid w:val="00F67AE1"/>
    <w:rsid w:val="00F721F3"/>
    <w:rsid w:val="00F73AE6"/>
    <w:rsid w:val="00F8450F"/>
    <w:rsid w:val="00F8789B"/>
    <w:rsid w:val="00F90580"/>
    <w:rsid w:val="00F90DC0"/>
    <w:rsid w:val="00F94B7F"/>
    <w:rsid w:val="00FA583B"/>
    <w:rsid w:val="00FC4C45"/>
    <w:rsid w:val="00FD0C29"/>
    <w:rsid w:val="00FD6489"/>
    <w:rsid w:val="00FE5D6B"/>
    <w:rsid w:val="00FE66E7"/>
    <w:rsid w:val="00FF17C7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0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7C8"/>
    <w:rPr>
      <w:rFonts w:ascii="Times New Roman" w:hAnsi="Times New Roman" w:cs="Times New Roman"/>
      <w:b/>
      <w:kern w:val="36"/>
      <w:sz w:val="48"/>
      <w:lang w:eastAsia="ru-RU"/>
    </w:rPr>
  </w:style>
  <w:style w:type="paragraph" w:styleId="ListParagraph">
    <w:name w:val="List Paragraph"/>
    <w:basedOn w:val="Normal"/>
    <w:uiPriority w:val="99"/>
    <w:qFormat/>
    <w:rsid w:val="009A37C8"/>
    <w:pPr>
      <w:ind w:left="720"/>
    </w:pPr>
    <w:rPr>
      <w:rFonts w:eastAsia="Times New Roman" w:cs="Calibri"/>
      <w:lang w:eastAsia="ru-RU"/>
    </w:rPr>
  </w:style>
  <w:style w:type="character" w:styleId="Emphasis">
    <w:name w:val="Emphasis"/>
    <w:basedOn w:val="DefaultParagraphFont"/>
    <w:uiPriority w:val="99"/>
    <w:qFormat/>
    <w:rsid w:val="009A37C8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A583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83B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79538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87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7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7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789B"/>
    <w:rPr>
      <w:rFonts w:cs="Times New Roman"/>
    </w:rPr>
  </w:style>
  <w:style w:type="character" w:customStyle="1" w:styleId="FontStyle24">
    <w:name w:val="Font Style24"/>
    <w:uiPriority w:val="99"/>
    <w:rsid w:val="00132459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743</TotalTime>
  <Pages>4</Pages>
  <Words>849</Words>
  <Characters>4841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123</cp:lastModifiedBy>
  <cp:revision>241</cp:revision>
  <cp:lastPrinted>2001-12-31T21:31:00Z</cp:lastPrinted>
  <dcterms:created xsi:type="dcterms:W3CDTF">2015-03-10T12:52:00Z</dcterms:created>
  <dcterms:modified xsi:type="dcterms:W3CDTF">2017-08-28T09:33:00Z</dcterms:modified>
</cp:coreProperties>
</file>